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3" w:rsidRDefault="00DF6DF3" w:rsidP="00DF6DF3">
      <w:pPr>
        <w:pStyle w:val="Rentekst"/>
        <w:rPr>
          <w:b/>
          <w:sz w:val="32"/>
          <w:szCs w:val="32"/>
        </w:rPr>
      </w:pPr>
      <w:r>
        <w:rPr>
          <w:b/>
          <w:sz w:val="32"/>
          <w:szCs w:val="32"/>
        </w:rPr>
        <w:t>Ansvarserklæring</w:t>
      </w:r>
    </w:p>
    <w:p w:rsidR="00DF6DF3" w:rsidRPr="00DF6DF3" w:rsidRDefault="00DF6DF3" w:rsidP="00DF6DF3">
      <w:pPr>
        <w:pStyle w:val="Rentekst"/>
        <w:numPr>
          <w:ilvl w:val="0"/>
          <w:numId w:val="3"/>
        </w:numPr>
        <w:rPr>
          <w:b/>
          <w:sz w:val="32"/>
          <w:szCs w:val="32"/>
        </w:rPr>
      </w:pPr>
      <w:r w:rsidRPr="00DF6DF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r</w:t>
      </w:r>
      <w:r w:rsidRPr="00DF6DF3">
        <w:rPr>
          <w:b/>
          <w:sz w:val="32"/>
          <w:szCs w:val="32"/>
        </w:rPr>
        <w:t>rangement</w:t>
      </w:r>
      <w:r w:rsidRPr="00DF6DF3">
        <w:rPr>
          <w:b/>
          <w:sz w:val="32"/>
          <w:szCs w:val="32"/>
        </w:rPr>
        <w:t xml:space="preserve"> i regi av Steinkjer Klatreklubb </w:t>
      </w:r>
    </w:p>
    <w:p w:rsidR="00DF6DF3" w:rsidRDefault="00DF6DF3" w:rsidP="00DF6DF3">
      <w:pPr>
        <w:pStyle w:val="Rentekst"/>
      </w:pPr>
    </w:p>
    <w:p w:rsidR="00DF6DF3" w:rsidRDefault="00DF6DF3" w:rsidP="00DF6DF3">
      <w:pPr>
        <w:pStyle w:val="Rentekst"/>
      </w:pPr>
      <w:r>
        <w:t>Med dette påtar jeg meg det fulle og hele ansvaret for egen aktivitet og opphold i klatreanlegget.</w:t>
      </w:r>
    </w:p>
    <w:p w:rsidR="00DF6DF3" w:rsidRDefault="00DF6DF3" w:rsidP="00DF6DF3">
      <w:pPr>
        <w:pStyle w:val="Rentekst"/>
      </w:pPr>
    </w:p>
    <w:p w:rsidR="00DF6DF3" w:rsidRDefault="00DF6DF3" w:rsidP="00DF6DF3">
      <w:pPr>
        <w:pStyle w:val="Rentekst"/>
        <w:numPr>
          <w:ilvl w:val="0"/>
          <w:numId w:val="2"/>
        </w:numPr>
      </w:pPr>
      <w:r>
        <w:t>Jeg er kjent med at klatring på klatreveggen er en risikoaktivitet som utøves på eget ansvar.</w:t>
      </w:r>
    </w:p>
    <w:p w:rsidR="00DF6DF3" w:rsidRDefault="00DF6DF3" w:rsidP="00DF6DF3">
      <w:pPr>
        <w:pStyle w:val="Rentekst"/>
        <w:numPr>
          <w:ilvl w:val="0"/>
          <w:numId w:val="2"/>
        </w:numPr>
      </w:pPr>
      <w:r>
        <w:t>Jeg vil innrette meg etter instrukser som blir gitt av instruktørene, og er kjent med at uaktsom opptreden eller brudd på reglene for klatreanlegget kan medføre bortvising.</w:t>
      </w:r>
      <w:r>
        <w:t xml:space="preserve"> Jeg har selv ansvar for ikke </w:t>
      </w:r>
      <w:r w:rsidR="00242E2C">
        <w:t xml:space="preserve">å </w:t>
      </w:r>
      <w:r>
        <w:t>få en fallende klatrer i hode; dette gjelder både når jeg er på gulvet</w:t>
      </w:r>
      <w:r w:rsidR="002C51CB">
        <w:t xml:space="preserve"> og når jeg klatrer på en rute ved siden av</w:t>
      </w:r>
    </w:p>
    <w:p w:rsidR="00DF6DF3" w:rsidRDefault="00DF6DF3" w:rsidP="00DF6DF3">
      <w:pPr>
        <w:pStyle w:val="Rentekst"/>
        <w:numPr>
          <w:ilvl w:val="0"/>
          <w:numId w:val="2"/>
        </w:numPr>
      </w:pPr>
      <w:r>
        <w:t>Jeg aksepterer at verken Steinkjer Klatreklubb eller instruktører kan holdes ansvarlige for tap eller skade av enhver art.</w:t>
      </w:r>
    </w:p>
    <w:p w:rsidR="00DF6DF3" w:rsidRDefault="00DF6DF3" w:rsidP="00DF6DF3">
      <w:pPr>
        <w:pStyle w:val="Rentekst"/>
        <w:numPr>
          <w:ilvl w:val="0"/>
          <w:numId w:val="2"/>
        </w:numPr>
      </w:pPr>
      <w:r>
        <w:t>Som en følge av dette, er jeg innforstått med at jeg selv bør sørge for egen ulykkesforsikring som også gjelder klatring.</w:t>
      </w:r>
    </w:p>
    <w:p w:rsidR="00DF6DF3" w:rsidRDefault="00DF6DF3" w:rsidP="00DF6DF3">
      <w:pPr>
        <w:pStyle w:val="Rentekst"/>
      </w:pPr>
    </w:p>
    <w:p w:rsidR="002C51CB" w:rsidRDefault="002C51CB" w:rsidP="00DF6DF3">
      <w:pPr>
        <w:pStyle w:val="Rentekst"/>
      </w:pPr>
    </w:p>
    <w:p w:rsidR="00DF6DF3" w:rsidRDefault="00DF6DF3" w:rsidP="00DF6DF3">
      <w:pPr>
        <w:pStyle w:val="Rentekst"/>
      </w:pPr>
      <w:r>
        <w:t>Skjemaet leveres instruktør ved start</w:t>
      </w:r>
      <w:r>
        <w:t xml:space="preserve"> av arrangementet.</w:t>
      </w:r>
      <w:r>
        <w:t xml:space="preserve"> </w:t>
      </w:r>
    </w:p>
    <w:p w:rsidR="00DF6DF3" w:rsidRDefault="00DF6DF3" w:rsidP="00DF6DF3">
      <w:pPr>
        <w:pStyle w:val="Rentekst"/>
      </w:pPr>
    </w:p>
    <w:p w:rsidR="00DF6DF3" w:rsidRDefault="00DF6DF3" w:rsidP="00DF6DF3">
      <w:pPr>
        <w:pStyle w:val="Rentekst"/>
      </w:pPr>
    </w:p>
    <w:p w:rsidR="00DF6DF3" w:rsidRDefault="00DF6DF3" w:rsidP="00DF6DF3">
      <w:pPr>
        <w:pStyle w:val="Rentekst"/>
      </w:pPr>
      <w:r>
        <w:t xml:space="preserve">Navn på deltager: __________________ </w:t>
      </w:r>
    </w:p>
    <w:p w:rsidR="00DF6DF3" w:rsidRDefault="00DF6DF3" w:rsidP="00DF6DF3">
      <w:pPr>
        <w:pStyle w:val="Rentekst"/>
      </w:pPr>
      <w:r>
        <w:t>Sted: __________________</w:t>
      </w:r>
    </w:p>
    <w:p w:rsidR="00DF6DF3" w:rsidRDefault="00DF6DF3" w:rsidP="00DF6DF3">
      <w:pPr>
        <w:pStyle w:val="Rentekst"/>
      </w:pPr>
      <w:r>
        <w:t>Dato: __________________</w:t>
      </w:r>
    </w:p>
    <w:p w:rsidR="00DF6DF3" w:rsidRDefault="00DF6DF3" w:rsidP="00DF6DF3">
      <w:pPr>
        <w:pStyle w:val="Rentekst"/>
      </w:pPr>
      <w:r>
        <w:t>Signatur: ___________________</w:t>
      </w:r>
    </w:p>
    <w:p w:rsidR="00DF6DF3" w:rsidRDefault="00DF6DF3" w:rsidP="00DF6DF3">
      <w:pPr>
        <w:pStyle w:val="Rentekst"/>
      </w:pPr>
      <w:r>
        <w:t>For deltager under 18 år, skal foresatte signere.</w:t>
      </w:r>
    </w:p>
    <w:p w:rsidR="00DF6DF3" w:rsidRDefault="00DF6DF3" w:rsidP="00DF6DF3">
      <w:pPr>
        <w:pStyle w:val="Rentekst"/>
      </w:pPr>
    </w:p>
    <w:p w:rsidR="00DF6DF3" w:rsidRDefault="00DF6DF3" w:rsidP="00DF6DF3">
      <w:pPr>
        <w:pStyle w:val="Rentekst"/>
      </w:pPr>
    </w:p>
    <w:p w:rsidR="00DF6DF3" w:rsidRDefault="00DF6DF3" w:rsidP="00DF6DF3">
      <w:pPr>
        <w:pStyle w:val="Rentekst"/>
      </w:pPr>
      <w:r>
        <w:t xml:space="preserve">Punktene under skal fylles ut når deltager er under 18 år </w:t>
      </w:r>
    </w:p>
    <w:p w:rsidR="00DF6DF3" w:rsidRDefault="00DF6DF3" w:rsidP="00DF6DF3">
      <w:pPr>
        <w:pStyle w:val="Rentekst"/>
      </w:pPr>
      <w:r>
        <w:t xml:space="preserve">Navn på foresatte:____________________________________________ </w:t>
      </w:r>
    </w:p>
    <w:p w:rsidR="00DF6DF3" w:rsidRDefault="00DF6DF3" w:rsidP="00DF6DF3">
      <w:pPr>
        <w:pStyle w:val="Rentekst"/>
      </w:pPr>
      <w:r>
        <w:t>Telefonnummer til foresatte:____________________________________</w:t>
      </w:r>
    </w:p>
    <w:p w:rsidR="007C5475" w:rsidRDefault="007C5475"/>
    <w:sectPr w:rsidR="007C54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238"/>
    <w:multiLevelType w:val="hybridMultilevel"/>
    <w:tmpl w:val="A16C2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120"/>
    <w:multiLevelType w:val="hybridMultilevel"/>
    <w:tmpl w:val="C846A71E"/>
    <w:lvl w:ilvl="0" w:tplc="BFD83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D76EC"/>
    <w:multiLevelType w:val="hybridMultilevel"/>
    <w:tmpl w:val="F0D48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F3"/>
    <w:rsid w:val="00242E2C"/>
    <w:rsid w:val="002C51CB"/>
    <w:rsid w:val="007C5475"/>
    <w:rsid w:val="00D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F6D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F6DF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F6D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F6DF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B049EB6C</Template>
  <TotalTime>14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Magnesen</dc:creator>
  <cp:lastModifiedBy>Ingvild Magnesen</cp:lastModifiedBy>
  <cp:revision>1</cp:revision>
  <dcterms:created xsi:type="dcterms:W3CDTF">2019-04-02T08:17:00Z</dcterms:created>
  <dcterms:modified xsi:type="dcterms:W3CDTF">2019-04-02T08:30:00Z</dcterms:modified>
</cp:coreProperties>
</file>